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E5C5F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E5C5F">
              <w:rPr>
                <w:color w:val="000000"/>
                <w:sz w:val="28"/>
                <w:szCs w:val="28"/>
                <w:lang w:val="uk-UA"/>
              </w:rPr>
              <w:t>53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2E5C5F" w:rsidRDefault="002E5C5F" w:rsidP="002E5C5F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благоустрою</w:t>
      </w:r>
    </w:p>
    <w:p w:rsidR="002E5C5F" w:rsidRDefault="002E5C5F" w:rsidP="002E5C5F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2E5C5F" w:rsidRDefault="002E5C5F" w:rsidP="002E5C5F">
      <w:pPr>
        <w:pStyle w:val="ad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 5, 10, 20,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ст.59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  <w:proofErr w:type="gramEnd"/>
    </w:p>
    <w:p w:rsidR="002E5C5F" w:rsidRDefault="002E5C5F" w:rsidP="002E5C5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5C5F" w:rsidRDefault="002E5C5F" w:rsidP="002E5C5F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квітня 2023 року о 12:30 на території селища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ібне</w:t>
      </w:r>
      <w:proofErr w:type="spellEnd"/>
      <w:r>
        <w:rPr>
          <w:sz w:val="28"/>
          <w:szCs w:val="28"/>
        </w:rPr>
        <w:t xml:space="preserve"> провести заходи з благоустрою.</w:t>
      </w:r>
    </w:p>
    <w:p w:rsidR="002E5C5F" w:rsidRDefault="002E5C5F" w:rsidP="002E5C5F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C5F" w:rsidRDefault="002E5C5F" w:rsidP="002E5C5F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Структурним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</w:t>
      </w:r>
      <w:proofErr w:type="spellEnd"/>
      <w:r>
        <w:rPr>
          <w:sz w:val="28"/>
          <w:szCs w:val="28"/>
        </w:rPr>
        <w:t xml:space="preserve"> селищної ради прийняти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spellEnd"/>
      <w:r>
        <w:rPr>
          <w:sz w:val="28"/>
          <w:szCs w:val="28"/>
        </w:rPr>
        <w:t>.</w:t>
      </w:r>
    </w:p>
    <w:p w:rsidR="002E5C5F" w:rsidRDefault="002E5C5F" w:rsidP="002E5C5F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C5F" w:rsidRDefault="002E5C5F" w:rsidP="002E5C5F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B0439F" w:rsidRDefault="00B0439F" w:rsidP="002E5C5F">
      <w:pPr>
        <w:tabs>
          <w:tab w:val="left" w:pos="709"/>
        </w:tabs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88" w:rsidRDefault="00530588" w:rsidP="00C9463F">
      <w:r>
        <w:separator/>
      </w:r>
    </w:p>
  </w:endnote>
  <w:endnote w:type="continuationSeparator" w:id="0">
    <w:p w:rsidR="00530588" w:rsidRDefault="0053058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88" w:rsidRDefault="00530588" w:rsidP="00C9463F">
      <w:r>
        <w:separator/>
      </w:r>
    </w:p>
  </w:footnote>
  <w:footnote w:type="continuationSeparator" w:id="0">
    <w:p w:rsidR="00530588" w:rsidRDefault="0053058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655A5">
    <w:pPr>
      <w:pStyle w:val="af"/>
      <w:jc w:val="center"/>
    </w:pPr>
    <w:fldSimple w:instr="PAGE   \* MERGEFORMAT">
      <w:r w:rsidR="00B0439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FB84-6AEC-4FA1-A1C0-82170AF6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2023-04-14T09:49:00Z</cp:lastPrinted>
  <dcterms:created xsi:type="dcterms:W3CDTF">2023-04-21T06:20:00Z</dcterms:created>
  <dcterms:modified xsi:type="dcterms:W3CDTF">2023-04-21T06:27:00Z</dcterms:modified>
</cp:coreProperties>
</file>